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展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合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约</w:t>
      </w:r>
      <w:r>
        <w:rPr>
          <w:rFonts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>书</w:t>
      </w:r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公司名称（中文）：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 </w:t>
      </w:r>
      <w:r>
        <w:rPr>
          <w:rFonts w:hint="eastAsia" w:ascii="宋体" w:hAnsi="宋体"/>
          <w:sz w:val="20"/>
          <w:szCs w:val="20"/>
        </w:rPr>
        <w:t xml:space="preserve">     公司名称（英文）: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</w:t>
      </w:r>
      <w:r>
        <w:rPr>
          <w:rFonts w:hint="eastAsia" w:ascii="宋体" w:hAnsi="宋体"/>
          <w:b/>
          <w:sz w:val="18"/>
          <w:szCs w:val="18"/>
        </w:rPr>
        <w:t xml:space="preserve">   </w:t>
      </w:r>
    </w:p>
    <w:p>
      <w:pPr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地址：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     </w:t>
      </w:r>
      <w:r>
        <w:rPr>
          <w:rFonts w:hint="eastAsia"/>
          <w:color w:val="333333"/>
          <w:sz w:val="20"/>
          <w:szCs w:val="20"/>
        </w:rPr>
        <w:t>纳税人识别号</w:t>
      </w:r>
      <w:r>
        <w:rPr>
          <w:rFonts w:hint="eastAsia" w:ascii="宋体" w:hAnsi="宋体"/>
          <w:sz w:val="20"/>
          <w:szCs w:val="20"/>
        </w:rPr>
        <w:t>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 </w:t>
      </w:r>
    </w:p>
    <w:p>
      <w:pPr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网址：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 </w:t>
      </w:r>
      <w:r>
        <w:rPr>
          <w:rFonts w:hint="eastAsia" w:ascii="宋体" w:hAnsi="宋体"/>
          <w:sz w:val="20"/>
          <w:szCs w:val="20"/>
        </w:rPr>
        <w:t xml:space="preserve">   电话：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电子邮箱：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公司负责人：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职位：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手机：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 电子邮箱：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参展品牌：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 展品类别：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b/>
          <w:sz w:val="18"/>
          <w:szCs w:val="18"/>
          <w:u w:val="single"/>
          <w:lang w:val="en-US" w:eastAsia="zh-CN"/>
        </w:rPr>
        <w:t>声学材料/声学设计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tbl>
      <w:tblPr>
        <w:tblStyle w:val="7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67"/>
        <w:gridCol w:w="1719"/>
        <w:gridCol w:w="174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展位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申请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361" w:firstLineChars="2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规格</w:t>
            </w:r>
          </w:p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标准展</w:t>
            </w:r>
            <w:r>
              <w:rPr>
                <w:rFonts w:hint="eastAsia"/>
                <w:b/>
                <w:bCs/>
                <w:sz w:val="18"/>
                <w:szCs w:val="18"/>
              </w:rPr>
              <w:t>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（3mX3m）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光地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（36m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起租）</w:t>
            </w:r>
          </w:p>
        </w:tc>
        <w:tc>
          <w:tcPr>
            <w:tcW w:w="4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 w:ascii="FZHTJW--GB1-0" w:hAnsi="Times New Roman" w:eastAsia="FZHTJW--GB1-0" w:cs="FZHTJW--GB1-0"/>
                <w:b/>
                <w:sz w:val="18"/>
                <w:szCs w:val="18"/>
              </w:rPr>
              <w:t>◎</w:t>
            </w:r>
            <w:r>
              <w:rPr>
                <w:b/>
                <w:sz w:val="18"/>
                <w:szCs w:val="18"/>
              </w:rPr>
              <w:t>标准展位</w:t>
            </w:r>
            <w:r>
              <w:rPr>
                <w:rFonts w:hint="eastAsia"/>
                <w:b/>
                <w:sz w:val="18"/>
                <w:szCs w:val="18"/>
              </w:rPr>
              <w:t>、精装展位配置详见《参展商服务指南》。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◎双开口展位另加10%。</w:t>
            </w:r>
          </w:p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◎</w:t>
            </w:r>
            <w:r>
              <w:rPr>
                <w:b/>
                <w:sz w:val="18"/>
                <w:szCs w:val="18"/>
              </w:rPr>
              <w:t>光地：不含任何配备展具，不含地毯、电力电源。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展区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国内</w:t>
            </w:r>
            <w:r>
              <w:rPr>
                <w:rFonts w:hint="eastAsia"/>
                <w:b/>
                <w:bCs/>
                <w:sz w:val="18"/>
                <w:szCs w:val="18"/>
              </w:rPr>
              <w:t>企业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13800元/展位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1380元/m²</w:t>
            </w: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境外企业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2600美元/展位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260美元/m²</w:t>
            </w:r>
          </w:p>
        </w:tc>
        <w:tc>
          <w:tcPr>
            <w:tcW w:w="4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0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申请展位：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标摊：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㎡ ；</w:t>
            </w:r>
            <w:r>
              <w:rPr>
                <w:rFonts w:hint="eastAsia" w:ascii="宋体" w:hAnsi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光地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㎡  ； 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展馆：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  <w:lang w:val="en-US" w:eastAsia="zh-CN"/>
              </w:rPr>
              <w:t>佛山南海国际会展中心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；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FFFFFF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展位号：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展位费人民币总计：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广告申请</w:t>
            </w:r>
          </w:p>
        </w:tc>
        <w:tc>
          <w:tcPr>
            <w:tcW w:w="876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" w:char="F0A8"/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申请服务：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广告</w:t>
            </w:r>
            <w:r>
              <w:rPr>
                <w:rFonts w:hint="eastAsia" w:ascii="宋体" w:hAnsi="宋体"/>
                <w:sz w:val="18"/>
                <w:szCs w:val="18"/>
              </w:rPr>
              <w:t>/服务名称）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，数量：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，费用：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80" w:type="dxa"/>
            <w:gridSpan w:val="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汇款户名：上海德纳展览服务有限公司     开户行：中国工商银行股份有限公司上海市天目东路支行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帐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号：</w:t>
            </w:r>
            <w:r>
              <w:rPr>
                <w:rFonts w:hint="eastAsia"/>
                <w:b/>
                <w:sz w:val="18"/>
                <w:szCs w:val="18"/>
              </w:rPr>
              <w:t xml:space="preserve">1001215509300883819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380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合计人民币总额：</w:t>
            </w:r>
            <w:r>
              <w:rPr>
                <w:rFonts w:hint="eastAsia" w:ascii="宋体" w:hAnsi="宋体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>元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（大写）：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圆整</w:t>
            </w:r>
          </w:p>
        </w:tc>
      </w:tr>
    </w:tbl>
    <w:p>
      <w:pPr>
        <w:spacing w:line="276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[报名程序]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 请参展商按要求填写“参展合约书”后至组委会，由组委会统一安排展位。参展商应自本合约书签约之日起</w:t>
      </w:r>
      <w:r>
        <w:rPr>
          <w:rFonts w:hint="eastAsia" w:ascii="宋体" w:hAnsi="宋体" w:cs="宋体"/>
          <w:bCs/>
          <w:sz w:val="18"/>
          <w:szCs w:val="18"/>
        </w:rPr>
        <w:t xml:space="preserve"> 5 </w:t>
      </w:r>
      <w:r>
        <w:rPr>
          <w:rFonts w:hint="eastAsia"/>
          <w:bCs/>
          <w:sz w:val="18"/>
          <w:szCs w:val="18"/>
        </w:rPr>
        <w:t>个工作日内汇款展位费的</w:t>
      </w:r>
      <w:r>
        <w:rPr>
          <w:rFonts w:hint="default"/>
          <w:bCs/>
          <w:sz w:val="18"/>
          <w:szCs w:val="18"/>
          <w:lang w:val="en-US"/>
        </w:rPr>
        <w:t>10</w:t>
      </w:r>
      <w:r>
        <w:rPr>
          <w:rFonts w:hint="eastAsia"/>
          <w:bCs/>
          <w:sz w:val="18"/>
          <w:szCs w:val="18"/>
        </w:rPr>
        <w:t>0%至组委会，到账后展位正式予以确认，如逾期到账，不予确认展位。</w:t>
      </w:r>
    </w:p>
    <w:p>
      <w:pPr>
        <w:spacing w:line="276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[参展须知]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本参展合约书为正式合同文件，自双方签章且</w:t>
      </w:r>
      <w:r>
        <w:rPr>
          <w:rFonts w:hint="default"/>
          <w:sz w:val="18"/>
          <w:szCs w:val="18"/>
          <w:lang w:val="en-US"/>
        </w:rPr>
        <w:t>10</w:t>
      </w:r>
      <w:r>
        <w:rPr>
          <w:rFonts w:hint="eastAsia"/>
          <w:sz w:val="18"/>
          <w:szCs w:val="18"/>
        </w:rPr>
        <w:t>0%展位费到账之日起生效，传真件/扫描件具有同等法律效力；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本参展合约生效后，展位不得转让，不得撤消或减少展位面积，参展商如逾期支付余额或不付清余额、不参展的，已付费用</w:t>
      </w:r>
      <w:r>
        <w:rPr>
          <w:rFonts w:hint="eastAsia"/>
          <w:bCs/>
          <w:sz w:val="18"/>
          <w:szCs w:val="18"/>
        </w:rPr>
        <w:t>不予退还</w:t>
      </w:r>
      <w:r>
        <w:rPr>
          <w:rFonts w:hint="eastAsia"/>
          <w:sz w:val="18"/>
          <w:szCs w:val="18"/>
        </w:rPr>
        <w:t>，组委会有权取消其展位并另行分配该展位，且保留进一步追究参展商违约责任的权利。</w:t>
      </w:r>
    </w:p>
    <w:p>
      <w:pPr>
        <w:rPr>
          <w:bCs/>
          <w:sz w:val="18"/>
          <w:szCs w:val="18"/>
        </w:rPr>
      </w:pPr>
      <w:r>
        <w:rPr>
          <w:rFonts w:hint="eastAsia"/>
          <w:sz w:val="18"/>
          <w:szCs w:val="18"/>
        </w:rPr>
        <w:t>3、参展商应</w:t>
      </w:r>
      <w:r>
        <w:rPr>
          <w:rFonts w:hint="eastAsia"/>
          <w:bCs/>
          <w:sz w:val="18"/>
          <w:szCs w:val="18"/>
        </w:rPr>
        <w:t>确保展品属于本展会的展品范围之列，现场如果出现与展会无关的展品，组委会有权撤消其参展资格，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   展位费不予退还；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特装用电、动力用电、用气、用水、运输等费用不包括在本参展费用内，详细收费请见《参展商服务指南》。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因不可抗力因素而造成的展会未能如期召开而引起的不良后果，组委会将不承担任何责任和经济赔偿。</w:t>
      </w:r>
    </w:p>
    <w:p>
      <w:pPr>
        <w:rPr>
          <w:bCs/>
          <w:sz w:val="18"/>
          <w:szCs w:val="18"/>
        </w:rPr>
      </w:pPr>
      <w:r>
        <w:rPr>
          <w:rFonts w:hint="eastAsia"/>
          <w:sz w:val="18"/>
          <w:szCs w:val="18"/>
        </w:rPr>
        <w:t>6、</w:t>
      </w:r>
      <w:r>
        <w:rPr>
          <w:rFonts w:hint="eastAsia"/>
          <w:bCs/>
          <w:sz w:val="18"/>
          <w:szCs w:val="18"/>
        </w:rPr>
        <w:t>参展商需配合主办方在微信，微博等公众平台转发软文</w:t>
      </w:r>
      <w:r>
        <w:rPr>
          <w:rFonts w:hint="eastAsia"/>
          <w:bCs/>
          <w:sz w:val="18"/>
          <w:szCs w:val="18"/>
          <w:u w:val="single"/>
        </w:rPr>
        <w:t xml:space="preserve"> </w:t>
      </w:r>
      <w:r>
        <w:rPr>
          <w:rFonts w:hint="eastAsia"/>
          <w:b/>
          <w:bCs w:val="0"/>
          <w:sz w:val="18"/>
          <w:szCs w:val="18"/>
          <w:u w:val="single"/>
          <w:lang w:val="en-US" w:eastAsia="zh-CN"/>
        </w:rPr>
        <w:t>壹</w:t>
      </w:r>
      <w:r>
        <w:rPr>
          <w:rFonts w:hint="eastAsia"/>
          <w:bCs/>
          <w:sz w:val="18"/>
          <w:szCs w:val="18"/>
          <w:u w:val="single"/>
        </w:rPr>
        <w:t xml:space="preserve"> </w:t>
      </w:r>
      <w:r>
        <w:rPr>
          <w:rFonts w:hint="eastAsia"/>
          <w:bCs/>
          <w:sz w:val="18"/>
          <w:szCs w:val="18"/>
        </w:rPr>
        <w:t>篇。</w:t>
      </w:r>
    </w:p>
    <w:p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7、展会现场的音响分贝不得高于</w:t>
      </w:r>
      <w:r>
        <w:rPr>
          <w:rFonts w:hint="eastAsia"/>
          <w:b/>
          <w:bCs w:val="0"/>
          <w:sz w:val="18"/>
          <w:szCs w:val="18"/>
          <w:u w:val="single"/>
          <w:lang w:val="en-US" w:eastAsia="zh-CN"/>
        </w:rPr>
        <w:t>65</w:t>
      </w:r>
      <w:r>
        <w:rPr>
          <w:rFonts w:hint="eastAsia"/>
          <w:bCs/>
          <w:sz w:val="18"/>
          <w:szCs w:val="18"/>
        </w:rPr>
        <w:t>分贝，否则主办方有权责令整改。</w:t>
      </w:r>
    </w:p>
    <w:p>
      <w:pPr>
        <w:spacing w:line="276" w:lineRule="auto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[参展确认]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参展单位签章：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</w:t>
      </w:r>
      <w:r>
        <w:rPr>
          <w:rFonts w:hint="eastAsia"/>
          <w:b/>
          <w:sz w:val="20"/>
          <w:szCs w:val="20"/>
        </w:rPr>
        <w:t xml:space="preserve">      组委会签章：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经办人签名：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        </w:t>
      </w:r>
      <w:r>
        <w:rPr>
          <w:rFonts w:hint="eastAsia"/>
          <w:b/>
          <w:sz w:val="20"/>
          <w:szCs w:val="20"/>
        </w:rPr>
        <w:t xml:space="preserve">      经办人签名：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日       期： </w:t>
      </w:r>
      <w:r>
        <w:rPr>
          <w:rFonts w:hint="eastAsia" w:ascii="宋体" w:hAnsi="宋体"/>
          <w:sz w:val="20"/>
          <w:szCs w:val="20"/>
          <w:u w:val="single"/>
        </w:rPr>
        <w:t xml:space="preserve">              </w:t>
      </w:r>
      <w:r>
        <w:rPr>
          <w:rFonts w:hint="eastAsia"/>
          <w:b/>
          <w:sz w:val="20"/>
          <w:szCs w:val="20"/>
        </w:rPr>
        <w:t xml:space="preserve">                  日      期：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</w:t>
      </w:r>
      <w:r>
        <w:rPr>
          <w:rFonts w:hint="eastAsia"/>
          <w:b/>
          <w:sz w:val="20"/>
          <w:szCs w:val="20"/>
        </w:rPr>
        <w:t xml:space="preserve"> </w:t>
      </w:r>
    </w:p>
    <w:p>
      <w:pPr>
        <w:rPr>
          <w:rFonts w:ascii="宋体" w:hAnsi="宋体" w:cs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[组委会联系方式]上海德纳展览服务有限公司</w:t>
      </w:r>
      <w:r>
        <w:rPr>
          <w:rFonts w:hint="eastAsia" w:ascii="宋体" w:hAnsi="宋体" w:cs="宋体"/>
          <w:b/>
          <w:sz w:val="20"/>
          <w:szCs w:val="20"/>
        </w:rPr>
        <w:t xml:space="preserve">      地址：上海市静安区河南北路441号锦艺大厦16层</w:t>
      </w:r>
    </w:p>
    <w:p>
      <w:pPr>
        <w:spacing w:line="276" w:lineRule="auto"/>
        <w:rPr>
          <w:rFonts w:hint="eastAsia"/>
          <w:b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</w:rPr>
        <w:t>电  话：021-6626722</w:t>
      </w:r>
      <w:r>
        <w:rPr>
          <w:rFonts w:hint="default"/>
          <w:b/>
          <w:sz w:val="20"/>
          <w:szCs w:val="20"/>
          <w:lang w:val="en-US"/>
        </w:rPr>
        <w:t>2</w:t>
      </w:r>
      <w:r>
        <w:rPr>
          <w:rFonts w:hint="eastAsia"/>
          <w:b/>
          <w:sz w:val="20"/>
          <w:szCs w:val="20"/>
        </w:rPr>
        <w:t xml:space="preserve">                 </w:t>
      </w:r>
      <w:r>
        <w:rPr>
          <w:rFonts w:hint="default"/>
          <w:b/>
          <w:sz w:val="20"/>
          <w:szCs w:val="20"/>
          <w:lang w:val="en-US"/>
        </w:rPr>
        <w:t xml:space="preserve">        </w:t>
      </w:r>
      <w:r>
        <w:rPr>
          <w:rFonts w:hint="eastAsia"/>
          <w:b/>
          <w:sz w:val="20"/>
          <w:szCs w:val="20"/>
          <w:lang w:val="en-US" w:eastAsia="zh-CN"/>
        </w:rPr>
        <w:t xml:space="preserve"> </w:t>
      </w:r>
      <w:r>
        <w:rPr>
          <w:rFonts w:hint="eastAsia"/>
          <w:b/>
          <w:sz w:val="20"/>
          <w:szCs w:val="20"/>
        </w:rPr>
        <w:t>联系人：</w:t>
      </w:r>
      <w:r>
        <w:rPr>
          <w:rFonts w:hint="eastAsia"/>
          <w:b/>
          <w:sz w:val="20"/>
          <w:szCs w:val="20"/>
          <w:lang w:val="en-US" w:eastAsia="zh-CN"/>
        </w:rPr>
        <w:t>靳先生</w:t>
      </w:r>
      <w:r>
        <w:rPr>
          <w:rFonts w:hint="eastAsia"/>
          <w:b/>
          <w:sz w:val="20"/>
          <w:szCs w:val="20"/>
        </w:rPr>
        <w:t>17701877111</w:t>
      </w:r>
    </w:p>
    <w:p>
      <w:pPr>
        <w:spacing w:line="276" w:lineRule="auto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邮  箱：2230427809</w:t>
      </w:r>
      <w:r>
        <w:rPr>
          <w:rFonts w:hint="eastAsia"/>
          <w:b/>
          <w:sz w:val="20"/>
          <w:szCs w:val="20"/>
          <w:lang w:val="en-US" w:eastAsia="zh-CN"/>
        </w:rPr>
        <w:t>@qq.com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           </w:t>
      </w:r>
      <w:r>
        <w:rPr>
          <w:rFonts w:hint="default"/>
          <w:b/>
          <w:bCs/>
          <w:sz w:val="20"/>
          <w:szCs w:val="20"/>
          <w:lang w:val="en-US" w:eastAsia="zh-CN"/>
        </w:rPr>
        <w:t xml:space="preserve">      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/>
          <w:b/>
          <w:sz w:val="20"/>
          <w:szCs w:val="20"/>
        </w:rPr>
        <w:t>网  址：</w:t>
      </w:r>
      <w:r>
        <w:rPr>
          <w:rFonts w:hint="eastAsia"/>
          <w:b/>
          <w:bCs/>
          <w:sz w:val="20"/>
          <w:szCs w:val="20"/>
        </w:rPr>
        <w:t xml:space="preserve">www.caaf.cn    </w:t>
      </w:r>
    </w:p>
    <w:sectPr>
      <w:headerReference r:id="rId3" w:type="default"/>
      <w:pgSz w:w="11906" w:h="16838"/>
      <w:pgMar w:top="1021" w:right="1247" w:bottom="102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005830" cy="1325880"/>
          <wp:effectExtent l="0" t="0" r="13970" b="0"/>
          <wp:docPr id="1" name="图片 1" descr="C:\Users\170502AA\Desktop\CAAF2022官网更新\2000X500声学展官网_画板 1.jpg2000X500声学展官网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170502AA\Desktop\CAAF2022官网更新\2000X500声学展官网_画板 1.jpg2000X500声学展官网_画板 1"/>
                  <pic:cNvPicPr>
                    <a:picLocks noChangeAspect="1"/>
                  </pic:cNvPicPr>
                </pic:nvPicPr>
                <pic:blipFill>
                  <a:blip r:embed="rId1"/>
                  <a:srcRect l="14319" r="15598"/>
                  <a:stretch>
                    <a:fillRect/>
                  </a:stretch>
                </pic:blipFill>
                <pic:spPr>
                  <a:xfrm>
                    <a:off x="0" y="0"/>
                    <a:ext cx="600583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61DF"/>
    <w:multiLevelType w:val="singleLevel"/>
    <w:tmpl w:val="591D61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48893A"/>
    <w:multiLevelType w:val="singleLevel"/>
    <w:tmpl w:val="5948893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52BB6"/>
    <w:rsid w:val="00567C8D"/>
    <w:rsid w:val="0067685B"/>
    <w:rsid w:val="007A472E"/>
    <w:rsid w:val="0096524B"/>
    <w:rsid w:val="00AB6D12"/>
    <w:rsid w:val="00BB6E8A"/>
    <w:rsid w:val="00E23C52"/>
    <w:rsid w:val="00FE7601"/>
    <w:rsid w:val="02EB51B3"/>
    <w:rsid w:val="03443685"/>
    <w:rsid w:val="052F0EB1"/>
    <w:rsid w:val="06A75F37"/>
    <w:rsid w:val="06E00050"/>
    <w:rsid w:val="07BB3A09"/>
    <w:rsid w:val="09212956"/>
    <w:rsid w:val="0A6306C9"/>
    <w:rsid w:val="0A6E7FF0"/>
    <w:rsid w:val="0A947A18"/>
    <w:rsid w:val="0C952BB6"/>
    <w:rsid w:val="10F5461F"/>
    <w:rsid w:val="11E856F1"/>
    <w:rsid w:val="12D55720"/>
    <w:rsid w:val="191440CF"/>
    <w:rsid w:val="19F60879"/>
    <w:rsid w:val="1B7254A6"/>
    <w:rsid w:val="1B9A46E5"/>
    <w:rsid w:val="1BF269B9"/>
    <w:rsid w:val="1E073EF7"/>
    <w:rsid w:val="1F4348A9"/>
    <w:rsid w:val="1FC3196B"/>
    <w:rsid w:val="20DD632E"/>
    <w:rsid w:val="220709C3"/>
    <w:rsid w:val="22E70F11"/>
    <w:rsid w:val="22F5100C"/>
    <w:rsid w:val="251172DA"/>
    <w:rsid w:val="25E766F8"/>
    <w:rsid w:val="27C82CDE"/>
    <w:rsid w:val="2A232711"/>
    <w:rsid w:val="2ADF4C6E"/>
    <w:rsid w:val="2CEA6DAA"/>
    <w:rsid w:val="2E2A72FF"/>
    <w:rsid w:val="2E4F090F"/>
    <w:rsid w:val="2E953836"/>
    <w:rsid w:val="2EBE2B29"/>
    <w:rsid w:val="2FCC5049"/>
    <w:rsid w:val="305D47E7"/>
    <w:rsid w:val="311A7A24"/>
    <w:rsid w:val="31AE2D36"/>
    <w:rsid w:val="338310AB"/>
    <w:rsid w:val="33920E08"/>
    <w:rsid w:val="33A23812"/>
    <w:rsid w:val="35B02605"/>
    <w:rsid w:val="384500B7"/>
    <w:rsid w:val="39AF192F"/>
    <w:rsid w:val="3A2900C1"/>
    <w:rsid w:val="3AC40D2F"/>
    <w:rsid w:val="3D846321"/>
    <w:rsid w:val="3EB92202"/>
    <w:rsid w:val="41645944"/>
    <w:rsid w:val="421774F7"/>
    <w:rsid w:val="42F42A79"/>
    <w:rsid w:val="434C32FC"/>
    <w:rsid w:val="474B5BB7"/>
    <w:rsid w:val="48532F7A"/>
    <w:rsid w:val="48E171FC"/>
    <w:rsid w:val="49B21FAE"/>
    <w:rsid w:val="4D674D8D"/>
    <w:rsid w:val="50186298"/>
    <w:rsid w:val="50582F12"/>
    <w:rsid w:val="508F0835"/>
    <w:rsid w:val="50EE1F24"/>
    <w:rsid w:val="52245C86"/>
    <w:rsid w:val="53136059"/>
    <w:rsid w:val="54DC0995"/>
    <w:rsid w:val="554A4CBC"/>
    <w:rsid w:val="581E7136"/>
    <w:rsid w:val="59482A11"/>
    <w:rsid w:val="59991151"/>
    <w:rsid w:val="5D073A85"/>
    <w:rsid w:val="5D63130F"/>
    <w:rsid w:val="5E780C98"/>
    <w:rsid w:val="619228B9"/>
    <w:rsid w:val="61F1737F"/>
    <w:rsid w:val="627B4F75"/>
    <w:rsid w:val="62D6097D"/>
    <w:rsid w:val="637258A5"/>
    <w:rsid w:val="656C3C7D"/>
    <w:rsid w:val="661248FC"/>
    <w:rsid w:val="664D1927"/>
    <w:rsid w:val="68774CA3"/>
    <w:rsid w:val="69F92DD0"/>
    <w:rsid w:val="6D535020"/>
    <w:rsid w:val="6DB844C7"/>
    <w:rsid w:val="6DD53CED"/>
    <w:rsid w:val="715A2550"/>
    <w:rsid w:val="739A0D5D"/>
    <w:rsid w:val="7469401C"/>
    <w:rsid w:val="78DF2614"/>
    <w:rsid w:val="798B66FE"/>
    <w:rsid w:val="7BD7214C"/>
    <w:rsid w:val="7D5F7480"/>
    <w:rsid w:val="7E1F2BBF"/>
    <w:rsid w:val="7FA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="Arial" w:hAnsi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29348-D17F-42B6-9564-56A9893DF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279</Words>
  <Characters>1595</Characters>
  <Lines>13</Lines>
  <Paragraphs>3</Paragraphs>
  <TotalTime>78</TotalTime>
  <ScaleCrop>false</ScaleCrop>
  <LinksUpToDate>false</LinksUpToDate>
  <CharactersWithSpaces>1871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2018-07-23T08:53:00Z</dcterms:created>
  <dc:creator>FF eye shine</dc:creator>
  <cp:lastModifiedBy>张友军</cp:lastModifiedBy>
  <cp:lastPrinted>2018-09-25T02:12:00Z</cp:lastPrinted>
  <dcterms:modified xsi:type="dcterms:W3CDTF">2022-05-10T10:37:00Z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